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2196" w14:textId="77777777" w:rsidR="00FE067E" w:rsidRPr="00B57C94" w:rsidRDefault="003C6034" w:rsidP="00CC1F3B">
      <w:pPr>
        <w:pStyle w:val="TitlePageOrigin"/>
        <w:rPr>
          <w:color w:val="auto"/>
        </w:rPr>
      </w:pPr>
      <w:r w:rsidRPr="00B57C94">
        <w:rPr>
          <w:caps w:val="0"/>
          <w:color w:val="auto"/>
        </w:rPr>
        <w:t>WEST VIRGINIA LEGISLATURE</w:t>
      </w:r>
    </w:p>
    <w:p w14:paraId="0581554E" w14:textId="791B1885" w:rsidR="00CD36CF" w:rsidRPr="00B57C94" w:rsidRDefault="00CD36CF" w:rsidP="00CC1F3B">
      <w:pPr>
        <w:pStyle w:val="TitlePageSession"/>
        <w:rPr>
          <w:color w:val="auto"/>
        </w:rPr>
      </w:pPr>
      <w:r w:rsidRPr="00B57C94">
        <w:rPr>
          <w:color w:val="auto"/>
        </w:rPr>
        <w:t>20</w:t>
      </w:r>
      <w:r w:rsidR="00EC5E63" w:rsidRPr="00B57C94">
        <w:rPr>
          <w:color w:val="auto"/>
        </w:rPr>
        <w:t>2</w:t>
      </w:r>
      <w:r w:rsidR="00400B5C" w:rsidRPr="00B57C94">
        <w:rPr>
          <w:color w:val="auto"/>
        </w:rPr>
        <w:t>2</w:t>
      </w:r>
      <w:r w:rsidRPr="00B57C94">
        <w:rPr>
          <w:color w:val="auto"/>
        </w:rPr>
        <w:t xml:space="preserve"> </w:t>
      </w:r>
      <w:r w:rsidR="003C6034" w:rsidRPr="00B57C94">
        <w:rPr>
          <w:caps w:val="0"/>
          <w:color w:val="auto"/>
        </w:rPr>
        <w:t>REGULAR SESSION</w:t>
      </w:r>
    </w:p>
    <w:p w14:paraId="4DB254B2" w14:textId="77777777" w:rsidR="00CD36CF" w:rsidRPr="00B57C94" w:rsidRDefault="0042280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3FBE0CD2479498B8ADAC9589D9E40BF"/>
          </w:placeholder>
          <w:text/>
        </w:sdtPr>
        <w:sdtEndPr/>
        <w:sdtContent>
          <w:r w:rsidR="00AE48A0" w:rsidRPr="00B57C94">
            <w:rPr>
              <w:color w:val="auto"/>
            </w:rPr>
            <w:t>Introduced</w:t>
          </w:r>
        </w:sdtContent>
      </w:sdt>
    </w:p>
    <w:p w14:paraId="4D6815D1" w14:textId="4505A540" w:rsidR="00CD36CF" w:rsidRPr="00B57C94" w:rsidRDefault="0042280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7AE5B90899BA46E093496069F8A13000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03653" w:rsidRPr="00B57C94">
            <w:rPr>
              <w:color w:val="auto"/>
            </w:rPr>
            <w:t>House</w:t>
          </w:r>
        </w:sdtContent>
      </w:sdt>
      <w:r w:rsidR="00303684" w:rsidRPr="00B57C94">
        <w:rPr>
          <w:color w:val="auto"/>
        </w:rPr>
        <w:t xml:space="preserve"> </w:t>
      </w:r>
      <w:r w:rsidR="00CD36CF" w:rsidRPr="00B57C9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DDCF041DA10042F6BF84B4567E8FE370"/>
          </w:placeholder>
          <w:text/>
        </w:sdtPr>
        <w:sdtEndPr/>
        <w:sdtContent>
          <w:r w:rsidR="00F96199">
            <w:rPr>
              <w:color w:val="auto"/>
            </w:rPr>
            <w:t>4742</w:t>
          </w:r>
        </w:sdtContent>
      </w:sdt>
    </w:p>
    <w:p w14:paraId="2D19D502" w14:textId="02D8EC9A" w:rsidR="00CD36CF" w:rsidRPr="00B57C94" w:rsidRDefault="00CD36CF" w:rsidP="00CC1F3B">
      <w:pPr>
        <w:pStyle w:val="Sponsors"/>
        <w:rPr>
          <w:color w:val="auto"/>
        </w:rPr>
      </w:pPr>
      <w:r w:rsidRPr="00B57C9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F814FDEE1C8C474280FEFF8659A83B21"/>
          </w:placeholder>
          <w:text w:multiLine="1"/>
        </w:sdtPr>
        <w:sdtEndPr/>
        <w:sdtContent>
          <w:r w:rsidR="00703653" w:rsidRPr="00B57C94">
            <w:rPr>
              <w:color w:val="auto"/>
            </w:rPr>
            <w:t>Delegate</w:t>
          </w:r>
          <w:r w:rsidR="008A2237">
            <w:rPr>
              <w:color w:val="auto"/>
            </w:rPr>
            <w:t>s</w:t>
          </w:r>
          <w:r w:rsidR="00703653" w:rsidRPr="00B57C94">
            <w:rPr>
              <w:color w:val="auto"/>
            </w:rPr>
            <w:t xml:space="preserve"> </w:t>
          </w:r>
          <w:r w:rsidR="00F129E8" w:rsidRPr="00B57C94">
            <w:rPr>
              <w:color w:val="auto"/>
            </w:rPr>
            <w:t>Steele</w:t>
          </w:r>
          <w:r w:rsidR="008A2237">
            <w:rPr>
              <w:color w:val="auto"/>
            </w:rPr>
            <w:t>, Criss, Rowan, Rohrbach, Skaff, Capito,</w:t>
          </w:r>
          <w:r w:rsidR="0042280A">
            <w:rPr>
              <w:color w:val="auto"/>
            </w:rPr>
            <w:t xml:space="preserve"> </w:t>
          </w:r>
          <w:r w:rsidR="008A2237">
            <w:rPr>
              <w:color w:val="auto"/>
            </w:rPr>
            <w:t>Howell</w:t>
          </w:r>
          <w:r w:rsidR="0042280A">
            <w:rPr>
              <w:color w:val="auto"/>
            </w:rPr>
            <w:t xml:space="preserve"> and Young</w:t>
          </w:r>
        </w:sdtContent>
      </w:sdt>
    </w:p>
    <w:p w14:paraId="530D7EA6" w14:textId="3D9345A8" w:rsidR="00E831B3" w:rsidRPr="00B57C94" w:rsidRDefault="00CD36CF" w:rsidP="00CC1F3B">
      <w:pPr>
        <w:pStyle w:val="References"/>
        <w:rPr>
          <w:color w:val="auto"/>
        </w:rPr>
      </w:pPr>
      <w:r w:rsidRPr="00B57C9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3A4CAF877FC846E4A003D6C2EDCA55B6"/>
          </w:placeholder>
          <w:text w:multiLine="1"/>
        </w:sdtPr>
        <w:sdtEndPr/>
        <w:sdtContent>
          <w:r w:rsidR="00F96199">
            <w:rPr>
              <w:color w:val="auto"/>
            </w:rPr>
            <w:t>Introduced February 15, 2022; Referred to the Committee on Government Organization</w:t>
          </w:r>
        </w:sdtContent>
      </w:sdt>
      <w:r w:rsidRPr="00B57C94">
        <w:rPr>
          <w:color w:val="auto"/>
        </w:rPr>
        <w:t>]</w:t>
      </w:r>
    </w:p>
    <w:p w14:paraId="47C086BD" w14:textId="504E600E" w:rsidR="00303684" w:rsidRPr="00B57C94" w:rsidRDefault="0000526A" w:rsidP="004E450D">
      <w:pPr>
        <w:pStyle w:val="TitleSection"/>
        <w:rPr>
          <w:color w:val="auto"/>
        </w:rPr>
      </w:pPr>
      <w:r w:rsidRPr="00B57C94">
        <w:rPr>
          <w:color w:val="auto"/>
        </w:rPr>
        <w:lastRenderedPageBreak/>
        <w:t>A BILL</w:t>
      </w:r>
      <w:r w:rsidR="00B82939" w:rsidRPr="00B57C94">
        <w:rPr>
          <w:color w:val="auto"/>
        </w:rPr>
        <w:t xml:space="preserve"> to amend the Code of West Virginia, 1931, as amended, </w:t>
      </w:r>
      <w:r w:rsidR="00F129E8" w:rsidRPr="00B57C94">
        <w:rPr>
          <w:color w:val="auto"/>
        </w:rPr>
        <w:t xml:space="preserve">by adding thereto a new section, designated §29-1-15, </w:t>
      </w:r>
      <w:r w:rsidR="00B82939" w:rsidRPr="00B57C94">
        <w:rPr>
          <w:color w:val="auto"/>
        </w:rPr>
        <w:t xml:space="preserve">relating to </w:t>
      </w:r>
      <w:r w:rsidR="00F129E8" w:rsidRPr="00B57C94">
        <w:rPr>
          <w:color w:val="auto"/>
        </w:rPr>
        <w:t xml:space="preserve">the restoration of the Holly Grove Mansion; </w:t>
      </w:r>
      <w:r w:rsidR="00ED6A22" w:rsidRPr="00B57C94">
        <w:rPr>
          <w:color w:val="auto"/>
        </w:rPr>
        <w:t xml:space="preserve">providing for legislative findings and the background of the Holly Grove Mansion; explaining the restoration; providing for funding in a separate appropriations bill; </w:t>
      </w:r>
      <w:r w:rsidR="00F129E8" w:rsidRPr="00B57C94">
        <w:rPr>
          <w:color w:val="auto"/>
        </w:rPr>
        <w:t>providing for the establishment of a commission</w:t>
      </w:r>
      <w:r w:rsidR="00ED6A22" w:rsidRPr="00B57C94">
        <w:rPr>
          <w:color w:val="auto"/>
        </w:rPr>
        <w:t xml:space="preserve"> to oversee the restoration and designating representatives</w:t>
      </w:r>
      <w:r w:rsidR="00F129E8" w:rsidRPr="00B57C94">
        <w:rPr>
          <w:color w:val="auto"/>
        </w:rPr>
        <w:t>; providing for the disbanding of the commission upon completion of the project</w:t>
      </w:r>
      <w:r w:rsidR="00ED6A22" w:rsidRPr="00B57C94">
        <w:rPr>
          <w:color w:val="auto"/>
        </w:rPr>
        <w:t>; and shifting control of the Holly Grove Mansion from General Services to the Division of Arts, Culture, and History upon completion of the restoration.</w:t>
      </w:r>
    </w:p>
    <w:p w14:paraId="3FFDD1BC" w14:textId="77777777" w:rsidR="00303684" w:rsidRPr="00B57C94" w:rsidRDefault="00303684" w:rsidP="00CC1F3B">
      <w:pPr>
        <w:pStyle w:val="EnactingClause"/>
        <w:rPr>
          <w:color w:val="auto"/>
        </w:rPr>
      </w:pPr>
      <w:r w:rsidRPr="00B57C94">
        <w:rPr>
          <w:color w:val="auto"/>
        </w:rPr>
        <w:t>Be it enacted by the Legislature of West Virginia:</w:t>
      </w:r>
    </w:p>
    <w:p w14:paraId="0763E14F" w14:textId="77777777" w:rsidR="003C6034" w:rsidRPr="00B57C94" w:rsidRDefault="003C6034" w:rsidP="00CC1F3B">
      <w:pPr>
        <w:pStyle w:val="EnactingClause"/>
        <w:rPr>
          <w:color w:val="auto"/>
        </w:rPr>
        <w:sectPr w:rsidR="003C6034" w:rsidRPr="00B57C9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C0D5F3A" w14:textId="77777777" w:rsidR="00F129E8" w:rsidRPr="00B57C94" w:rsidRDefault="00F129E8" w:rsidP="00F129E8">
      <w:pPr>
        <w:pStyle w:val="ArticleHeading"/>
        <w:rPr>
          <w:color w:val="auto"/>
        </w:rPr>
      </w:pPr>
      <w:r w:rsidRPr="00B57C94">
        <w:rPr>
          <w:color w:val="auto"/>
        </w:rPr>
        <w:t>ARTICLE 1. DIVISION OF CULTURE AND HISTORY.</w:t>
      </w:r>
    </w:p>
    <w:p w14:paraId="678B3612" w14:textId="408ADFBB" w:rsidR="00703653" w:rsidRPr="00B57C94" w:rsidRDefault="00703653" w:rsidP="00AF225A">
      <w:pPr>
        <w:pStyle w:val="SectionHeading"/>
        <w:rPr>
          <w:color w:val="auto"/>
          <w:u w:val="single"/>
        </w:rPr>
      </w:pPr>
      <w:r w:rsidRPr="00B57C94">
        <w:rPr>
          <w:color w:val="auto"/>
          <w:u w:val="single"/>
        </w:rPr>
        <w:t>§</w:t>
      </w:r>
      <w:r w:rsidR="00F129E8" w:rsidRPr="00B57C94">
        <w:rPr>
          <w:color w:val="auto"/>
          <w:u w:val="single"/>
        </w:rPr>
        <w:t>29-1-15.</w:t>
      </w:r>
      <w:r w:rsidRPr="00B57C94">
        <w:rPr>
          <w:color w:val="auto"/>
          <w:u w:val="single"/>
        </w:rPr>
        <w:t xml:space="preserve"> </w:t>
      </w:r>
      <w:r w:rsidR="00F129E8" w:rsidRPr="00B57C94">
        <w:rPr>
          <w:color w:val="auto"/>
          <w:u w:val="single"/>
        </w:rPr>
        <w:t>Holly Grove Mansion restoration project</w:t>
      </w:r>
      <w:r w:rsidRPr="00B57C94">
        <w:rPr>
          <w:color w:val="auto"/>
          <w:u w:val="single"/>
        </w:rPr>
        <w:t>.</w:t>
      </w:r>
    </w:p>
    <w:p w14:paraId="20E92FEF" w14:textId="507C6EA4" w:rsidR="00FE141C" w:rsidRPr="00B57C94" w:rsidRDefault="000D05D7" w:rsidP="00FE141C">
      <w:pPr>
        <w:pStyle w:val="SectionBody"/>
        <w:rPr>
          <w:color w:val="auto"/>
          <w:u w:val="single"/>
        </w:rPr>
      </w:pPr>
      <w:r w:rsidRPr="00B57C94">
        <w:rPr>
          <w:color w:val="auto"/>
          <w:u w:val="single"/>
        </w:rPr>
        <w:t xml:space="preserve">(a) </w:t>
      </w:r>
      <w:r w:rsidR="00ED6A22" w:rsidRPr="00B57C94">
        <w:rPr>
          <w:i/>
          <w:iCs/>
          <w:color w:val="auto"/>
          <w:u w:val="single"/>
        </w:rPr>
        <w:t>Legislative findings and background.</w:t>
      </w:r>
      <w:r w:rsidR="00ED6A22" w:rsidRPr="00B57C94">
        <w:rPr>
          <w:color w:val="auto"/>
          <w:u w:val="single"/>
        </w:rPr>
        <w:t xml:space="preserve"> - </w:t>
      </w:r>
      <w:r w:rsidRPr="00B57C94">
        <w:rPr>
          <w:color w:val="auto"/>
          <w:u w:val="single"/>
        </w:rPr>
        <w:t>There is hereby created the Holly Grove Mansion restoration project for the purpose of restoring the Holly Grove Mansion in Charleston, West Virginia.  </w:t>
      </w:r>
      <w:r w:rsidR="00ED6A22" w:rsidRPr="00B57C94">
        <w:rPr>
          <w:color w:val="auto"/>
          <w:u w:val="single"/>
        </w:rPr>
        <w:t>The Holly Grove Mansion</w:t>
      </w:r>
      <w:r w:rsidRPr="00B57C94">
        <w:rPr>
          <w:color w:val="auto"/>
          <w:u w:val="single"/>
        </w:rPr>
        <w:t xml:space="preserve"> was originally </w:t>
      </w:r>
      <w:r w:rsidR="00ED6A22" w:rsidRPr="00B57C94">
        <w:rPr>
          <w:color w:val="auto"/>
          <w:u w:val="single"/>
        </w:rPr>
        <w:t xml:space="preserve">constructed </w:t>
      </w:r>
      <w:r w:rsidRPr="00B57C94">
        <w:rPr>
          <w:color w:val="auto"/>
          <w:u w:val="single"/>
        </w:rPr>
        <w:t>in 1815 as the home of Daniel Ruffner, one</w:t>
      </w:r>
      <w:r w:rsidR="00613F3E" w:rsidRPr="00B57C94">
        <w:rPr>
          <w:color w:val="auto"/>
          <w:u w:val="single"/>
        </w:rPr>
        <w:t xml:space="preserve"> member</w:t>
      </w:r>
      <w:r w:rsidRPr="00B57C94">
        <w:rPr>
          <w:color w:val="auto"/>
          <w:u w:val="single"/>
        </w:rPr>
        <w:t xml:space="preserve"> of a family which helped develop the early salt industry in the Kanawha Valley. The mansion was listed on the </w:t>
      </w:r>
      <w:hyperlink r:id="rId13" w:tooltip="National Register of Historic Places" w:history="1">
        <w:r w:rsidRPr="00B57C94">
          <w:rPr>
            <w:rStyle w:val="Hyperlink"/>
            <w:color w:val="auto"/>
          </w:rPr>
          <w:t>National Register of Historic Places</w:t>
        </w:r>
      </w:hyperlink>
      <w:r w:rsidRPr="00B57C94">
        <w:rPr>
          <w:color w:val="auto"/>
          <w:u w:val="single"/>
        </w:rPr>
        <w:t xml:space="preserve"> in 1974. </w:t>
      </w:r>
      <w:r w:rsidR="00FE141C" w:rsidRPr="00B57C94">
        <w:rPr>
          <w:color w:val="auto"/>
          <w:u w:val="single"/>
        </w:rPr>
        <w:t>A $3 million renovation project was approved in 2014 to make the home safe for tours, make the first floor accessible as required by the Americans with Disabilities Act, and to create a public conference space inside the home, but the renovation was canceled, except for stabilization work, due to budgetary concerns.</w:t>
      </w:r>
    </w:p>
    <w:p w14:paraId="499E0EA4" w14:textId="3D482398" w:rsidR="00ED6A22" w:rsidRPr="00B57C94" w:rsidRDefault="000D05D7" w:rsidP="000D05D7">
      <w:pPr>
        <w:pStyle w:val="SectionBody"/>
        <w:rPr>
          <w:color w:val="auto"/>
          <w:u w:val="single"/>
        </w:rPr>
      </w:pPr>
      <w:r w:rsidRPr="00B57C94">
        <w:rPr>
          <w:color w:val="auto"/>
          <w:u w:val="single"/>
        </w:rPr>
        <w:t xml:space="preserve">(b) </w:t>
      </w:r>
      <w:r w:rsidR="00ED6A22" w:rsidRPr="00B57C94">
        <w:rPr>
          <w:i/>
          <w:iCs/>
          <w:color w:val="auto"/>
          <w:u w:val="single"/>
        </w:rPr>
        <w:t>Funding.</w:t>
      </w:r>
      <w:r w:rsidR="00ED6A22" w:rsidRPr="00B57C94">
        <w:rPr>
          <w:color w:val="auto"/>
          <w:u w:val="single"/>
        </w:rPr>
        <w:t xml:space="preserve"> - </w:t>
      </w:r>
      <w:r w:rsidRPr="00B57C94">
        <w:rPr>
          <w:color w:val="auto"/>
          <w:u w:val="single"/>
        </w:rPr>
        <w:t xml:space="preserve">Funding for the </w:t>
      </w:r>
      <w:r w:rsidR="00613F3E" w:rsidRPr="00B57C94">
        <w:rPr>
          <w:color w:val="auto"/>
          <w:u w:val="single"/>
        </w:rPr>
        <w:t xml:space="preserve">restoration </w:t>
      </w:r>
      <w:r w:rsidRPr="00B57C94">
        <w:rPr>
          <w:color w:val="auto"/>
          <w:u w:val="single"/>
        </w:rPr>
        <w:t xml:space="preserve">project shall be made possible through </w:t>
      </w:r>
      <w:r w:rsidR="00FE141C" w:rsidRPr="00B57C94">
        <w:rPr>
          <w:color w:val="auto"/>
          <w:u w:val="single"/>
        </w:rPr>
        <w:t>a separate appropriations bill</w:t>
      </w:r>
      <w:r w:rsidR="00F129E8" w:rsidRPr="00B57C94">
        <w:rPr>
          <w:color w:val="auto"/>
          <w:u w:val="single"/>
        </w:rPr>
        <w:t xml:space="preserve">. </w:t>
      </w:r>
    </w:p>
    <w:p w14:paraId="06251D33" w14:textId="1F6C6DC0" w:rsidR="00FE141C" w:rsidRPr="00B57C94" w:rsidRDefault="00ED6A22" w:rsidP="000D05D7">
      <w:pPr>
        <w:pStyle w:val="SectionBody"/>
        <w:rPr>
          <w:color w:val="auto"/>
          <w:u w:val="single"/>
        </w:rPr>
      </w:pPr>
      <w:r w:rsidRPr="00B57C94">
        <w:rPr>
          <w:color w:val="auto"/>
          <w:u w:val="single"/>
        </w:rPr>
        <w:t xml:space="preserve">(c) </w:t>
      </w:r>
      <w:r w:rsidRPr="00B57C94">
        <w:rPr>
          <w:i/>
          <w:iCs/>
          <w:color w:val="auto"/>
          <w:u w:val="single"/>
        </w:rPr>
        <w:t>Purpose</w:t>
      </w:r>
      <w:r w:rsidRPr="00B57C94">
        <w:rPr>
          <w:color w:val="auto"/>
          <w:u w:val="single"/>
        </w:rPr>
        <w:t xml:space="preserve">. - </w:t>
      </w:r>
      <w:r w:rsidR="00FE141C" w:rsidRPr="00B57C94">
        <w:rPr>
          <w:color w:val="auto"/>
          <w:u w:val="single"/>
        </w:rPr>
        <w:t xml:space="preserve">The Holly Grove </w:t>
      </w:r>
      <w:r w:rsidR="00F129E8" w:rsidRPr="00B57C94">
        <w:rPr>
          <w:color w:val="auto"/>
          <w:u w:val="single"/>
        </w:rPr>
        <w:t xml:space="preserve">Mansion </w:t>
      </w:r>
      <w:r w:rsidR="00BC0D49" w:rsidRPr="00B57C94">
        <w:rPr>
          <w:color w:val="auto"/>
          <w:u w:val="single"/>
        </w:rPr>
        <w:t>is intended to</w:t>
      </w:r>
      <w:r w:rsidR="00F129E8" w:rsidRPr="00B57C94">
        <w:rPr>
          <w:color w:val="auto"/>
          <w:u w:val="single"/>
        </w:rPr>
        <w:t xml:space="preserve"> be used for two purposes</w:t>
      </w:r>
      <w:r w:rsidR="00D371FD" w:rsidRPr="00B57C94">
        <w:rPr>
          <w:color w:val="auto"/>
          <w:u w:val="single"/>
        </w:rPr>
        <w:t>:</w:t>
      </w:r>
    </w:p>
    <w:p w14:paraId="41AF077E" w14:textId="63076A6B" w:rsidR="00FE141C" w:rsidRPr="00B57C94" w:rsidRDefault="00FE141C" w:rsidP="000D05D7">
      <w:pPr>
        <w:pStyle w:val="SectionBody"/>
        <w:rPr>
          <w:color w:val="auto"/>
          <w:u w:val="single"/>
        </w:rPr>
      </w:pPr>
      <w:r w:rsidRPr="00B57C94">
        <w:rPr>
          <w:color w:val="auto"/>
          <w:u w:val="single"/>
        </w:rPr>
        <w:t>(1) The f</w:t>
      </w:r>
      <w:r w:rsidR="00F129E8" w:rsidRPr="00B57C94">
        <w:rPr>
          <w:color w:val="auto"/>
          <w:u w:val="single"/>
        </w:rPr>
        <w:t xml:space="preserve">irst floor </w:t>
      </w:r>
      <w:r w:rsidRPr="00B57C94">
        <w:rPr>
          <w:color w:val="auto"/>
          <w:u w:val="single"/>
        </w:rPr>
        <w:t xml:space="preserve">of the Holly Grove Mansion </w:t>
      </w:r>
      <w:r w:rsidR="00D8250C" w:rsidRPr="00B57C94">
        <w:rPr>
          <w:color w:val="auto"/>
          <w:u w:val="single"/>
        </w:rPr>
        <w:t>is intended to</w:t>
      </w:r>
      <w:r w:rsidR="00F129E8" w:rsidRPr="00B57C94">
        <w:rPr>
          <w:color w:val="auto"/>
          <w:u w:val="single"/>
        </w:rPr>
        <w:t xml:space="preserve"> be used as an addition to the State History Museum</w:t>
      </w:r>
      <w:r w:rsidRPr="00B57C94">
        <w:rPr>
          <w:color w:val="auto"/>
          <w:u w:val="single"/>
        </w:rPr>
        <w:t xml:space="preserve">, as well as a </w:t>
      </w:r>
      <w:r w:rsidR="00F129E8" w:rsidRPr="00B57C94">
        <w:rPr>
          <w:color w:val="auto"/>
          <w:u w:val="single"/>
        </w:rPr>
        <w:t>potential conference area</w:t>
      </w:r>
      <w:r w:rsidRPr="00B57C94">
        <w:rPr>
          <w:color w:val="auto"/>
          <w:u w:val="single"/>
        </w:rPr>
        <w:t xml:space="preserve"> and </w:t>
      </w:r>
      <w:r w:rsidR="00F129E8" w:rsidRPr="00B57C94">
        <w:rPr>
          <w:color w:val="auto"/>
          <w:u w:val="single"/>
        </w:rPr>
        <w:t xml:space="preserve">event </w:t>
      </w:r>
      <w:r w:rsidRPr="00B57C94">
        <w:rPr>
          <w:color w:val="auto"/>
          <w:u w:val="single"/>
        </w:rPr>
        <w:t>space</w:t>
      </w:r>
      <w:r w:rsidR="00613F3E" w:rsidRPr="00B57C94">
        <w:rPr>
          <w:color w:val="auto"/>
          <w:u w:val="single"/>
        </w:rPr>
        <w:t>;</w:t>
      </w:r>
      <w:r w:rsidR="00F129E8" w:rsidRPr="00B57C94">
        <w:rPr>
          <w:color w:val="auto"/>
          <w:u w:val="single"/>
        </w:rPr>
        <w:t xml:space="preserve"> </w:t>
      </w:r>
    </w:p>
    <w:p w14:paraId="283FA3CD" w14:textId="08B093BC" w:rsidR="00FE141C" w:rsidRPr="00B57C94" w:rsidRDefault="00FE141C" w:rsidP="000D05D7">
      <w:pPr>
        <w:pStyle w:val="SectionBody"/>
        <w:rPr>
          <w:color w:val="auto"/>
          <w:u w:val="single"/>
        </w:rPr>
      </w:pPr>
      <w:r w:rsidRPr="00B57C94">
        <w:rPr>
          <w:color w:val="auto"/>
          <w:u w:val="single"/>
        </w:rPr>
        <w:t>(2) The s</w:t>
      </w:r>
      <w:r w:rsidR="00F129E8" w:rsidRPr="00B57C94">
        <w:rPr>
          <w:color w:val="auto"/>
          <w:u w:val="single"/>
        </w:rPr>
        <w:t xml:space="preserve">econd and </w:t>
      </w:r>
      <w:r w:rsidRPr="00B57C94">
        <w:rPr>
          <w:color w:val="auto"/>
          <w:u w:val="single"/>
        </w:rPr>
        <w:t>t</w:t>
      </w:r>
      <w:r w:rsidR="00F129E8" w:rsidRPr="00B57C94">
        <w:rPr>
          <w:color w:val="auto"/>
          <w:u w:val="single"/>
        </w:rPr>
        <w:t>hird floors</w:t>
      </w:r>
      <w:r w:rsidRPr="00B57C94">
        <w:rPr>
          <w:color w:val="auto"/>
          <w:u w:val="single"/>
        </w:rPr>
        <w:t xml:space="preserve"> of the Holly Grove Mansion</w:t>
      </w:r>
      <w:r w:rsidR="00F129E8" w:rsidRPr="00B57C94">
        <w:rPr>
          <w:color w:val="auto"/>
          <w:u w:val="single"/>
        </w:rPr>
        <w:t xml:space="preserve"> </w:t>
      </w:r>
      <w:r w:rsidR="00CE44D3" w:rsidRPr="00B57C94">
        <w:rPr>
          <w:color w:val="auto"/>
          <w:u w:val="single"/>
        </w:rPr>
        <w:t>are</w:t>
      </w:r>
      <w:r w:rsidR="00D8250C" w:rsidRPr="00B57C94">
        <w:rPr>
          <w:color w:val="auto"/>
          <w:u w:val="single"/>
        </w:rPr>
        <w:t xml:space="preserve"> intended to</w:t>
      </w:r>
      <w:r w:rsidR="00F129E8" w:rsidRPr="00B57C94">
        <w:rPr>
          <w:color w:val="auto"/>
          <w:u w:val="single"/>
        </w:rPr>
        <w:t xml:space="preserve"> be used to </w:t>
      </w:r>
      <w:r w:rsidR="00F129E8" w:rsidRPr="00B57C94">
        <w:rPr>
          <w:color w:val="auto"/>
          <w:u w:val="single"/>
        </w:rPr>
        <w:lastRenderedPageBreak/>
        <w:t>house the State Historic Preservation Department.</w:t>
      </w:r>
    </w:p>
    <w:p w14:paraId="43E2F670" w14:textId="523EB3A7" w:rsidR="00FE141C" w:rsidRPr="00B57C94" w:rsidRDefault="00FE141C" w:rsidP="000D05D7">
      <w:pPr>
        <w:pStyle w:val="SectionBody"/>
        <w:rPr>
          <w:color w:val="auto"/>
          <w:u w:val="single"/>
        </w:rPr>
      </w:pPr>
      <w:r w:rsidRPr="00B57C94">
        <w:rPr>
          <w:color w:val="auto"/>
          <w:u w:val="single"/>
        </w:rPr>
        <w:t>(</w:t>
      </w:r>
      <w:r w:rsidR="00ED6A22" w:rsidRPr="00B57C94">
        <w:rPr>
          <w:color w:val="auto"/>
          <w:u w:val="single"/>
        </w:rPr>
        <w:t>d</w:t>
      </w:r>
      <w:r w:rsidRPr="00B57C94">
        <w:rPr>
          <w:color w:val="auto"/>
          <w:u w:val="single"/>
        </w:rPr>
        <w:t xml:space="preserve">) </w:t>
      </w:r>
      <w:r w:rsidR="00ED6A22" w:rsidRPr="00B57C94">
        <w:rPr>
          <w:i/>
          <w:iCs/>
          <w:color w:val="auto"/>
          <w:u w:val="single"/>
        </w:rPr>
        <w:t>Completion of project</w:t>
      </w:r>
      <w:r w:rsidR="00ED6A22" w:rsidRPr="00B57C94">
        <w:rPr>
          <w:color w:val="auto"/>
          <w:u w:val="single"/>
        </w:rPr>
        <w:t xml:space="preserve">. - </w:t>
      </w:r>
      <w:r w:rsidR="00F129E8" w:rsidRPr="00B57C94">
        <w:rPr>
          <w:color w:val="auto"/>
          <w:u w:val="single"/>
        </w:rPr>
        <w:t>The</w:t>
      </w:r>
      <w:r w:rsidRPr="00B57C94">
        <w:rPr>
          <w:color w:val="auto"/>
          <w:u w:val="single"/>
        </w:rPr>
        <w:t xml:space="preserve"> </w:t>
      </w:r>
      <w:r w:rsidR="00F129E8" w:rsidRPr="00B57C94">
        <w:rPr>
          <w:color w:val="auto"/>
          <w:u w:val="single"/>
        </w:rPr>
        <w:t xml:space="preserve">restoration </w:t>
      </w:r>
      <w:r w:rsidR="00D8250C" w:rsidRPr="00B57C94">
        <w:rPr>
          <w:color w:val="auto"/>
          <w:u w:val="single"/>
        </w:rPr>
        <w:t>is intended to</w:t>
      </w:r>
      <w:r w:rsidR="00F129E8" w:rsidRPr="00B57C94">
        <w:rPr>
          <w:color w:val="auto"/>
          <w:u w:val="single"/>
        </w:rPr>
        <w:t xml:space="preserve"> bring </w:t>
      </w:r>
      <w:r w:rsidRPr="00B57C94">
        <w:rPr>
          <w:color w:val="auto"/>
          <w:u w:val="single"/>
        </w:rPr>
        <w:t xml:space="preserve">the Holly Grove </w:t>
      </w:r>
      <w:r w:rsidR="00F129E8" w:rsidRPr="00B57C94">
        <w:rPr>
          <w:color w:val="auto"/>
          <w:u w:val="single"/>
        </w:rPr>
        <w:t xml:space="preserve">Mansion to </w:t>
      </w:r>
      <w:r w:rsidRPr="00B57C94">
        <w:rPr>
          <w:color w:val="auto"/>
          <w:u w:val="single"/>
        </w:rPr>
        <w:t xml:space="preserve">its </w:t>
      </w:r>
      <w:r w:rsidR="00F129E8" w:rsidRPr="00B57C94">
        <w:rPr>
          <w:color w:val="auto"/>
          <w:u w:val="single"/>
        </w:rPr>
        <w:t>original interior and exterior</w:t>
      </w:r>
      <w:r w:rsidRPr="00B57C94">
        <w:rPr>
          <w:color w:val="auto"/>
          <w:u w:val="single"/>
        </w:rPr>
        <w:t xml:space="preserve"> appearance. </w:t>
      </w:r>
      <w:r w:rsidR="00F129E8" w:rsidRPr="00B57C94">
        <w:rPr>
          <w:color w:val="auto"/>
          <w:u w:val="single"/>
        </w:rPr>
        <w:t xml:space="preserve">The restoration </w:t>
      </w:r>
      <w:r w:rsidRPr="00B57C94">
        <w:rPr>
          <w:color w:val="auto"/>
          <w:u w:val="single"/>
        </w:rPr>
        <w:t>shall</w:t>
      </w:r>
      <w:r w:rsidR="00F129E8" w:rsidRPr="00B57C94">
        <w:rPr>
          <w:color w:val="auto"/>
          <w:u w:val="single"/>
        </w:rPr>
        <w:t xml:space="preserve"> be completed by the </w:t>
      </w:r>
      <w:r w:rsidRPr="00B57C94">
        <w:rPr>
          <w:color w:val="auto"/>
          <w:u w:val="single"/>
        </w:rPr>
        <w:t>architectural firm</w:t>
      </w:r>
      <w:r w:rsidR="00F129E8" w:rsidRPr="00B57C94">
        <w:rPr>
          <w:color w:val="auto"/>
          <w:u w:val="single"/>
        </w:rPr>
        <w:t xml:space="preserve"> that was awarded the bid in </w:t>
      </w:r>
      <w:r w:rsidRPr="00B57C94">
        <w:rPr>
          <w:color w:val="auto"/>
          <w:u w:val="single"/>
        </w:rPr>
        <w:t xml:space="preserve">the </w:t>
      </w:r>
      <w:r w:rsidR="00F129E8" w:rsidRPr="00B57C94">
        <w:rPr>
          <w:color w:val="auto"/>
          <w:u w:val="single"/>
        </w:rPr>
        <w:t>201</w:t>
      </w:r>
      <w:r w:rsidRPr="00B57C94">
        <w:rPr>
          <w:color w:val="auto"/>
          <w:u w:val="single"/>
        </w:rPr>
        <w:t>4 study</w:t>
      </w:r>
      <w:r w:rsidR="00F129E8" w:rsidRPr="00B57C94">
        <w:rPr>
          <w:color w:val="auto"/>
          <w:u w:val="single"/>
        </w:rPr>
        <w:t xml:space="preserve">. In the case the </w:t>
      </w:r>
      <w:r w:rsidRPr="00B57C94">
        <w:rPr>
          <w:color w:val="auto"/>
          <w:u w:val="single"/>
        </w:rPr>
        <w:t>architectural firm</w:t>
      </w:r>
      <w:r w:rsidR="00F129E8" w:rsidRPr="00B57C94">
        <w:rPr>
          <w:color w:val="auto"/>
          <w:u w:val="single"/>
        </w:rPr>
        <w:t xml:space="preserve"> is no longer in existence, the contract </w:t>
      </w:r>
      <w:r w:rsidR="0001494D" w:rsidRPr="00B57C94">
        <w:rPr>
          <w:color w:val="auto"/>
          <w:u w:val="single"/>
        </w:rPr>
        <w:t>shal</w:t>
      </w:r>
      <w:r w:rsidR="00F129E8" w:rsidRPr="00B57C94">
        <w:rPr>
          <w:color w:val="auto"/>
          <w:u w:val="single"/>
        </w:rPr>
        <w:t>l be rebid</w:t>
      </w:r>
      <w:r w:rsidRPr="00B57C94">
        <w:rPr>
          <w:color w:val="auto"/>
          <w:u w:val="single"/>
        </w:rPr>
        <w:t xml:space="preserve"> to another architectural firm</w:t>
      </w:r>
      <w:r w:rsidR="00F129E8" w:rsidRPr="00B57C94">
        <w:rPr>
          <w:color w:val="auto"/>
          <w:u w:val="single"/>
        </w:rPr>
        <w:t xml:space="preserve">. </w:t>
      </w:r>
    </w:p>
    <w:p w14:paraId="45EA57B7" w14:textId="794F0F0E" w:rsidR="00FE141C" w:rsidRPr="00B57C94" w:rsidRDefault="00FE141C" w:rsidP="000D05D7">
      <w:pPr>
        <w:pStyle w:val="SectionBody"/>
        <w:rPr>
          <w:color w:val="auto"/>
          <w:u w:val="single"/>
        </w:rPr>
      </w:pPr>
      <w:r w:rsidRPr="00B57C94">
        <w:rPr>
          <w:color w:val="auto"/>
          <w:u w:val="single"/>
        </w:rPr>
        <w:t>(</w:t>
      </w:r>
      <w:r w:rsidR="00ED6A22" w:rsidRPr="00B57C94">
        <w:rPr>
          <w:color w:val="auto"/>
          <w:u w:val="single"/>
        </w:rPr>
        <w:t>e</w:t>
      </w:r>
      <w:r w:rsidRPr="00B57C94">
        <w:rPr>
          <w:color w:val="auto"/>
          <w:u w:val="single"/>
        </w:rPr>
        <w:t xml:space="preserve">) </w:t>
      </w:r>
      <w:r w:rsidR="00ED6A22" w:rsidRPr="00B57C94">
        <w:rPr>
          <w:i/>
          <w:iCs/>
          <w:color w:val="auto"/>
          <w:u w:val="single"/>
        </w:rPr>
        <w:t>Commission.</w:t>
      </w:r>
      <w:r w:rsidR="00ED6A22" w:rsidRPr="00B57C94">
        <w:rPr>
          <w:color w:val="auto"/>
          <w:u w:val="single"/>
        </w:rPr>
        <w:t xml:space="preserve"> - </w:t>
      </w:r>
      <w:r w:rsidR="00F129E8" w:rsidRPr="00B57C94">
        <w:rPr>
          <w:color w:val="auto"/>
          <w:u w:val="single"/>
        </w:rPr>
        <w:t xml:space="preserve">A commission </w:t>
      </w:r>
      <w:r w:rsidRPr="00B57C94">
        <w:rPr>
          <w:color w:val="auto"/>
          <w:u w:val="single"/>
        </w:rPr>
        <w:t>shall</w:t>
      </w:r>
      <w:r w:rsidR="00F129E8" w:rsidRPr="00B57C94">
        <w:rPr>
          <w:color w:val="auto"/>
          <w:u w:val="single"/>
        </w:rPr>
        <w:t xml:space="preserve"> be established to oversee the completion of the project. The commission </w:t>
      </w:r>
      <w:r w:rsidRPr="00B57C94">
        <w:rPr>
          <w:color w:val="auto"/>
          <w:u w:val="single"/>
        </w:rPr>
        <w:t>shall</w:t>
      </w:r>
      <w:r w:rsidR="00F129E8" w:rsidRPr="00B57C94">
        <w:rPr>
          <w:color w:val="auto"/>
          <w:u w:val="single"/>
        </w:rPr>
        <w:t xml:space="preserve"> be established on July 1, 2022</w:t>
      </w:r>
      <w:r w:rsidRPr="00B57C94">
        <w:rPr>
          <w:color w:val="auto"/>
          <w:u w:val="single"/>
        </w:rPr>
        <w:t>,</w:t>
      </w:r>
      <w:r w:rsidR="00F129E8" w:rsidRPr="00B57C94">
        <w:rPr>
          <w:color w:val="auto"/>
          <w:u w:val="single"/>
        </w:rPr>
        <w:t xml:space="preserve"> and</w:t>
      </w:r>
      <w:r w:rsidRPr="00B57C94">
        <w:rPr>
          <w:color w:val="auto"/>
          <w:u w:val="single"/>
        </w:rPr>
        <w:t xml:space="preserve"> shall</w:t>
      </w:r>
      <w:r w:rsidR="00F129E8" w:rsidRPr="00B57C94">
        <w:rPr>
          <w:color w:val="auto"/>
          <w:u w:val="single"/>
        </w:rPr>
        <w:t xml:space="preserve"> include the following seven people</w:t>
      </w:r>
      <w:r w:rsidRPr="00B57C94">
        <w:rPr>
          <w:color w:val="auto"/>
          <w:u w:val="single"/>
        </w:rPr>
        <w:t>:</w:t>
      </w:r>
    </w:p>
    <w:p w14:paraId="1D8AC90C" w14:textId="75DEFA92" w:rsidR="00FE141C" w:rsidRPr="00B57C94" w:rsidRDefault="00FE141C" w:rsidP="000D05D7">
      <w:pPr>
        <w:pStyle w:val="SectionBody"/>
        <w:rPr>
          <w:color w:val="auto"/>
          <w:u w:val="single"/>
        </w:rPr>
      </w:pPr>
      <w:r w:rsidRPr="00B57C94">
        <w:rPr>
          <w:color w:val="auto"/>
          <w:u w:val="single"/>
        </w:rPr>
        <w:t xml:space="preserve">(1) </w:t>
      </w:r>
      <w:r w:rsidR="00F129E8" w:rsidRPr="00B57C94">
        <w:rPr>
          <w:color w:val="auto"/>
          <w:u w:val="single"/>
        </w:rPr>
        <w:t xml:space="preserve">Curator of </w:t>
      </w:r>
      <w:r w:rsidR="008A2237">
        <w:rPr>
          <w:color w:val="auto"/>
          <w:u w:val="single"/>
        </w:rPr>
        <w:t xml:space="preserve">the West Virginia Department of </w:t>
      </w:r>
      <w:r w:rsidR="00F129E8" w:rsidRPr="00B57C94">
        <w:rPr>
          <w:color w:val="auto"/>
          <w:u w:val="single"/>
        </w:rPr>
        <w:t>Arts</w:t>
      </w:r>
      <w:r w:rsidR="009409B6">
        <w:rPr>
          <w:color w:val="auto"/>
          <w:u w:val="single"/>
        </w:rPr>
        <w:t xml:space="preserve">, </w:t>
      </w:r>
      <w:r w:rsidR="00F129E8" w:rsidRPr="00B57C94">
        <w:rPr>
          <w:color w:val="auto"/>
          <w:u w:val="single"/>
        </w:rPr>
        <w:t>Culture and History</w:t>
      </w:r>
      <w:r w:rsidR="00725D4D" w:rsidRPr="00B57C94">
        <w:rPr>
          <w:color w:val="auto"/>
          <w:u w:val="single"/>
        </w:rPr>
        <w:t>, or their designated representative</w:t>
      </w:r>
      <w:r w:rsidRPr="00B57C94">
        <w:rPr>
          <w:color w:val="auto"/>
          <w:u w:val="single"/>
        </w:rPr>
        <w:t>;</w:t>
      </w:r>
    </w:p>
    <w:p w14:paraId="5FBA6D90" w14:textId="63AD4462" w:rsidR="00FE141C" w:rsidRPr="00B57C94" w:rsidRDefault="00FE141C" w:rsidP="000D05D7">
      <w:pPr>
        <w:pStyle w:val="SectionBody"/>
        <w:rPr>
          <w:color w:val="auto"/>
          <w:u w:val="single"/>
        </w:rPr>
      </w:pPr>
      <w:r w:rsidRPr="00B57C94">
        <w:rPr>
          <w:color w:val="auto"/>
          <w:u w:val="single"/>
        </w:rPr>
        <w:t xml:space="preserve">(2) </w:t>
      </w:r>
      <w:r w:rsidR="00F129E8" w:rsidRPr="00B57C94">
        <w:rPr>
          <w:color w:val="auto"/>
          <w:u w:val="single"/>
        </w:rPr>
        <w:t>Secretary of Administration</w:t>
      </w:r>
      <w:r w:rsidR="00725D4D" w:rsidRPr="00B57C94">
        <w:rPr>
          <w:color w:val="auto"/>
          <w:u w:val="single"/>
        </w:rPr>
        <w:t>, or their designated representative</w:t>
      </w:r>
      <w:r w:rsidRPr="00B57C94">
        <w:rPr>
          <w:color w:val="auto"/>
          <w:u w:val="single"/>
        </w:rPr>
        <w:t>;</w:t>
      </w:r>
    </w:p>
    <w:p w14:paraId="243B4868" w14:textId="53E42600" w:rsidR="00FE141C" w:rsidRPr="00B57C94" w:rsidRDefault="00FE141C" w:rsidP="000D05D7">
      <w:pPr>
        <w:pStyle w:val="SectionBody"/>
        <w:rPr>
          <w:color w:val="auto"/>
          <w:u w:val="single"/>
        </w:rPr>
      </w:pPr>
      <w:r w:rsidRPr="00B57C94">
        <w:rPr>
          <w:color w:val="auto"/>
          <w:u w:val="single"/>
        </w:rPr>
        <w:t xml:space="preserve">(3) </w:t>
      </w:r>
      <w:r w:rsidR="00F129E8" w:rsidRPr="00B57C94">
        <w:rPr>
          <w:color w:val="auto"/>
          <w:u w:val="single"/>
        </w:rPr>
        <w:t>Historic Preservation Director</w:t>
      </w:r>
      <w:r w:rsidR="00613F3E" w:rsidRPr="00B57C94">
        <w:rPr>
          <w:color w:val="auto"/>
          <w:u w:val="single"/>
        </w:rPr>
        <w:t>,</w:t>
      </w:r>
      <w:r w:rsidR="00725D4D" w:rsidRPr="00B57C94">
        <w:rPr>
          <w:color w:val="auto"/>
          <w:u w:val="single"/>
        </w:rPr>
        <w:t xml:space="preserve"> or their designated representative</w:t>
      </w:r>
      <w:r w:rsidRPr="00B57C94">
        <w:rPr>
          <w:color w:val="auto"/>
          <w:u w:val="single"/>
        </w:rPr>
        <w:t>;</w:t>
      </w:r>
    </w:p>
    <w:p w14:paraId="44C25B74" w14:textId="1625B5F5" w:rsidR="00FE141C" w:rsidRPr="00B57C94" w:rsidRDefault="00FE141C" w:rsidP="000D05D7">
      <w:pPr>
        <w:pStyle w:val="SectionBody"/>
        <w:rPr>
          <w:color w:val="auto"/>
          <w:u w:val="single"/>
        </w:rPr>
      </w:pPr>
      <w:r w:rsidRPr="00B57C94">
        <w:rPr>
          <w:color w:val="auto"/>
          <w:u w:val="single"/>
        </w:rPr>
        <w:t xml:space="preserve">(4) </w:t>
      </w:r>
      <w:r w:rsidR="00F129E8" w:rsidRPr="00B57C94">
        <w:rPr>
          <w:color w:val="auto"/>
          <w:u w:val="single"/>
        </w:rPr>
        <w:t>State Museum Director</w:t>
      </w:r>
      <w:r w:rsidR="00725D4D" w:rsidRPr="00B57C94">
        <w:rPr>
          <w:color w:val="auto"/>
          <w:u w:val="single"/>
        </w:rPr>
        <w:t>, or their designated representative</w:t>
      </w:r>
      <w:r w:rsidRPr="00B57C94">
        <w:rPr>
          <w:color w:val="auto"/>
          <w:u w:val="single"/>
        </w:rPr>
        <w:t>;</w:t>
      </w:r>
    </w:p>
    <w:p w14:paraId="36A96EFB" w14:textId="3B09711C" w:rsidR="00FE141C" w:rsidRPr="00B57C94" w:rsidRDefault="00FE141C" w:rsidP="000D05D7">
      <w:pPr>
        <w:pStyle w:val="SectionBody"/>
        <w:rPr>
          <w:color w:val="auto"/>
          <w:u w:val="single"/>
        </w:rPr>
      </w:pPr>
      <w:r w:rsidRPr="00B57C94">
        <w:rPr>
          <w:color w:val="auto"/>
          <w:u w:val="single"/>
        </w:rPr>
        <w:t>(5) A d</w:t>
      </w:r>
      <w:r w:rsidR="00F129E8" w:rsidRPr="00B57C94">
        <w:rPr>
          <w:color w:val="auto"/>
          <w:u w:val="single"/>
        </w:rPr>
        <w:t>esignee as appointed by the Speaker of the House</w:t>
      </w:r>
      <w:r w:rsidRPr="00B57C94">
        <w:rPr>
          <w:color w:val="auto"/>
          <w:u w:val="single"/>
        </w:rPr>
        <w:t>;</w:t>
      </w:r>
    </w:p>
    <w:p w14:paraId="0314599E" w14:textId="3A46BD26" w:rsidR="00FE141C" w:rsidRPr="00B57C94" w:rsidRDefault="00FE141C" w:rsidP="000D05D7">
      <w:pPr>
        <w:pStyle w:val="SectionBody"/>
        <w:rPr>
          <w:color w:val="auto"/>
          <w:u w:val="single"/>
        </w:rPr>
      </w:pPr>
      <w:r w:rsidRPr="00B57C94">
        <w:rPr>
          <w:color w:val="auto"/>
          <w:u w:val="single"/>
        </w:rPr>
        <w:t>(6) A</w:t>
      </w:r>
      <w:r w:rsidR="000D05D7" w:rsidRPr="00B57C94">
        <w:rPr>
          <w:color w:val="auto"/>
          <w:u w:val="single"/>
        </w:rPr>
        <w:t xml:space="preserve"> </w:t>
      </w:r>
      <w:r w:rsidRPr="00B57C94">
        <w:rPr>
          <w:color w:val="auto"/>
          <w:u w:val="single"/>
        </w:rPr>
        <w:t>d</w:t>
      </w:r>
      <w:r w:rsidR="00F129E8" w:rsidRPr="00B57C94">
        <w:rPr>
          <w:color w:val="auto"/>
          <w:u w:val="single"/>
        </w:rPr>
        <w:t>esignee as appointed by the Senate President</w:t>
      </w:r>
      <w:r w:rsidRPr="00B57C94">
        <w:rPr>
          <w:color w:val="auto"/>
          <w:u w:val="single"/>
        </w:rPr>
        <w:t>; and</w:t>
      </w:r>
    </w:p>
    <w:p w14:paraId="3EB43E03" w14:textId="20598A1D" w:rsidR="00FE141C" w:rsidRDefault="00FE141C" w:rsidP="000D05D7">
      <w:pPr>
        <w:pStyle w:val="SectionBody"/>
        <w:rPr>
          <w:color w:val="auto"/>
          <w:u w:val="single"/>
        </w:rPr>
      </w:pPr>
      <w:r w:rsidRPr="00B57C94">
        <w:rPr>
          <w:color w:val="auto"/>
          <w:u w:val="single"/>
        </w:rPr>
        <w:t>(7)</w:t>
      </w:r>
      <w:r w:rsidR="000D05D7" w:rsidRPr="00B57C94">
        <w:rPr>
          <w:color w:val="auto"/>
          <w:u w:val="single"/>
        </w:rPr>
        <w:t xml:space="preserve">  </w:t>
      </w:r>
      <w:r w:rsidR="00F129E8" w:rsidRPr="00B57C94">
        <w:rPr>
          <w:color w:val="auto"/>
          <w:u w:val="single"/>
        </w:rPr>
        <w:t>West Virginia State Archivist</w:t>
      </w:r>
      <w:r w:rsidR="00725D4D" w:rsidRPr="00B57C94">
        <w:rPr>
          <w:color w:val="auto"/>
          <w:u w:val="single"/>
        </w:rPr>
        <w:t>, or their designated representative</w:t>
      </w:r>
      <w:r w:rsidRPr="00B57C94">
        <w:rPr>
          <w:color w:val="auto"/>
          <w:u w:val="single"/>
        </w:rPr>
        <w:t>.</w:t>
      </w:r>
    </w:p>
    <w:p w14:paraId="26143103" w14:textId="7A32658F" w:rsidR="009409B6" w:rsidRPr="00B57C94" w:rsidRDefault="009409B6" w:rsidP="000D05D7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(f) </w:t>
      </w:r>
      <w:r w:rsidRPr="009409B6">
        <w:rPr>
          <w:i/>
          <w:iCs/>
          <w:color w:val="auto"/>
          <w:u w:val="single"/>
        </w:rPr>
        <w:t>Chair of commission</w:t>
      </w:r>
      <w:r>
        <w:rPr>
          <w:color w:val="auto"/>
          <w:u w:val="single"/>
        </w:rPr>
        <w:t>. – The Curator of the West Virginia Department of Arts, Culture and History shall serve as the Chair of the Commission.</w:t>
      </w:r>
    </w:p>
    <w:p w14:paraId="2AF29644" w14:textId="330B1256" w:rsidR="00F129E8" w:rsidRPr="00B57C94" w:rsidRDefault="00FE141C" w:rsidP="000D05D7">
      <w:pPr>
        <w:pStyle w:val="SectionBody"/>
        <w:rPr>
          <w:color w:val="auto"/>
          <w:u w:val="single"/>
        </w:rPr>
      </w:pPr>
      <w:r w:rsidRPr="00B57C94">
        <w:rPr>
          <w:color w:val="auto"/>
          <w:u w:val="single"/>
        </w:rPr>
        <w:t>(</w:t>
      </w:r>
      <w:r w:rsidR="009409B6">
        <w:rPr>
          <w:color w:val="auto"/>
          <w:u w:val="single"/>
        </w:rPr>
        <w:t>g</w:t>
      </w:r>
      <w:r w:rsidRPr="00B57C94">
        <w:rPr>
          <w:color w:val="auto"/>
          <w:u w:val="single"/>
        </w:rPr>
        <w:t xml:space="preserve">) </w:t>
      </w:r>
      <w:r w:rsidR="00ED6A22" w:rsidRPr="00B57C94">
        <w:rPr>
          <w:i/>
          <w:iCs/>
          <w:color w:val="auto"/>
          <w:u w:val="single"/>
        </w:rPr>
        <w:t>Disbandment of commission.</w:t>
      </w:r>
      <w:r w:rsidR="00ED6A22" w:rsidRPr="00B57C94">
        <w:rPr>
          <w:color w:val="auto"/>
          <w:u w:val="single"/>
        </w:rPr>
        <w:t xml:space="preserve"> - </w:t>
      </w:r>
      <w:r w:rsidR="00F129E8" w:rsidRPr="00B57C94">
        <w:rPr>
          <w:color w:val="auto"/>
          <w:u w:val="single"/>
        </w:rPr>
        <w:t xml:space="preserve">The commission </w:t>
      </w:r>
      <w:r w:rsidR="00725D4D" w:rsidRPr="00B57C94">
        <w:rPr>
          <w:color w:val="auto"/>
          <w:u w:val="single"/>
        </w:rPr>
        <w:t>shall</w:t>
      </w:r>
      <w:r w:rsidR="00F129E8" w:rsidRPr="00B57C94">
        <w:rPr>
          <w:color w:val="auto"/>
          <w:u w:val="single"/>
        </w:rPr>
        <w:t xml:space="preserve"> disband after the completion of the </w:t>
      </w:r>
      <w:r w:rsidR="00725D4D" w:rsidRPr="00B57C94">
        <w:rPr>
          <w:color w:val="auto"/>
          <w:u w:val="single"/>
        </w:rPr>
        <w:t xml:space="preserve">Holly Grove Mansion restoration </w:t>
      </w:r>
      <w:r w:rsidR="00F129E8" w:rsidRPr="00B57C94">
        <w:rPr>
          <w:color w:val="auto"/>
          <w:u w:val="single"/>
        </w:rPr>
        <w:t xml:space="preserve">project. </w:t>
      </w:r>
    </w:p>
    <w:p w14:paraId="1149A32D" w14:textId="023D45DA" w:rsidR="00FE141C" w:rsidRPr="00B57C94" w:rsidRDefault="00FE141C" w:rsidP="000D05D7">
      <w:pPr>
        <w:pStyle w:val="SectionBody"/>
        <w:rPr>
          <w:color w:val="auto"/>
          <w:u w:val="single"/>
        </w:rPr>
      </w:pPr>
      <w:r w:rsidRPr="00B57C94">
        <w:rPr>
          <w:color w:val="auto"/>
          <w:u w:val="single"/>
        </w:rPr>
        <w:t>(</w:t>
      </w:r>
      <w:r w:rsidR="009409B6">
        <w:rPr>
          <w:color w:val="auto"/>
          <w:u w:val="single"/>
        </w:rPr>
        <w:t>h</w:t>
      </w:r>
      <w:r w:rsidRPr="00B57C94">
        <w:rPr>
          <w:color w:val="auto"/>
          <w:u w:val="single"/>
        </w:rPr>
        <w:t xml:space="preserve">) </w:t>
      </w:r>
      <w:r w:rsidR="00ED6A22" w:rsidRPr="00B57C94">
        <w:rPr>
          <w:i/>
          <w:iCs/>
          <w:color w:val="auto"/>
          <w:u w:val="single"/>
        </w:rPr>
        <w:t>Control.</w:t>
      </w:r>
      <w:r w:rsidR="00ED6A22" w:rsidRPr="00B57C94">
        <w:rPr>
          <w:color w:val="auto"/>
          <w:u w:val="single"/>
        </w:rPr>
        <w:t xml:space="preserve"> - </w:t>
      </w:r>
      <w:r w:rsidRPr="00B57C94">
        <w:rPr>
          <w:rFonts w:eastAsia="Times New Roman" w:cs="Arial"/>
          <w:color w:val="auto"/>
          <w:u w:val="single"/>
        </w:rPr>
        <w:t xml:space="preserve">The Holly Grove Mansion </w:t>
      </w:r>
      <w:r w:rsidR="00381F7D" w:rsidRPr="00B57C94">
        <w:rPr>
          <w:rFonts w:eastAsia="Times New Roman" w:cs="Arial"/>
          <w:color w:val="auto"/>
          <w:u w:val="single"/>
        </w:rPr>
        <w:t xml:space="preserve">shall </w:t>
      </w:r>
      <w:r w:rsidRPr="00B57C94">
        <w:rPr>
          <w:rFonts w:eastAsia="Times New Roman" w:cs="Arial"/>
          <w:color w:val="auto"/>
          <w:u w:val="single"/>
        </w:rPr>
        <w:t xml:space="preserve">move from the control of General Services to the </w:t>
      </w:r>
      <w:r w:rsidR="00381F7D" w:rsidRPr="00B57C94">
        <w:rPr>
          <w:rFonts w:eastAsia="Times New Roman" w:cs="Arial"/>
          <w:color w:val="auto"/>
          <w:u w:val="single"/>
        </w:rPr>
        <w:t xml:space="preserve">control of </w:t>
      </w:r>
      <w:r w:rsidR="008A2237">
        <w:rPr>
          <w:rFonts w:eastAsia="Times New Roman" w:cs="Arial"/>
          <w:color w:val="auto"/>
          <w:u w:val="single"/>
        </w:rPr>
        <w:t>Department</w:t>
      </w:r>
      <w:r w:rsidRPr="00B57C94">
        <w:rPr>
          <w:rFonts w:eastAsia="Times New Roman" w:cs="Arial"/>
          <w:color w:val="auto"/>
          <w:u w:val="single"/>
        </w:rPr>
        <w:t xml:space="preserve"> of Arts, Culture, and History after the restoration is complete.</w:t>
      </w:r>
    </w:p>
    <w:p w14:paraId="39096FFB" w14:textId="77777777" w:rsidR="004E450D" w:rsidRPr="00B57C94" w:rsidRDefault="004E450D" w:rsidP="00CC1F3B">
      <w:pPr>
        <w:pStyle w:val="Note"/>
        <w:rPr>
          <w:color w:val="auto"/>
        </w:rPr>
      </w:pPr>
    </w:p>
    <w:p w14:paraId="09FAC307" w14:textId="51BC7C82" w:rsidR="006865E9" w:rsidRPr="00B57C94" w:rsidRDefault="00CF1DCA" w:rsidP="00CC1F3B">
      <w:pPr>
        <w:pStyle w:val="Note"/>
        <w:rPr>
          <w:color w:val="auto"/>
        </w:rPr>
      </w:pPr>
      <w:r w:rsidRPr="00B57C94">
        <w:rPr>
          <w:color w:val="auto"/>
        </w:rPr>
        <w:t>NOTE: The</w:t>
      </w:r>
      <w:r w:rsidR="006865E9" w:rsidRPr="00B57C94">
        <w:rPr>
          <w:color w:val="auto"/>
        </w:rPr>
        <w:t xml:space="preserve"> purpose of this bill is to </w:t>
      </w:r>
      <w:r w:rsidR="00FE141C" w:rsidRPr="00B57C94">
        <w:rPr>
          <w:color w:val="auto"/>
        </w:rPr>
        <w:t>provide for the restoration of the Holly Grove Mansion. The</w:t>
      </w:r>
      <w:r w:rsidR="00725D4D" w:rsidRPr="00B57C94">
        <w:rPr>
          <w:color w:val="auto"/>
        </w:rPr>
        <w:t xml:space="preserve"> bill provides findings relating to the Holly Grove Mansion. The bill establishes a commission to assist with the renovation of the structure. The bill notes that funding will be provided in a separate appropriations bill. The bill establishes members of the commission. The bill notes that the commission will disband after completion of the renovation. Finally, </w:t>
      </w:r>
      <w:r w:rsidR="00725D4D" w:rsidRPr="00B57C94">
        <w:rPr>
          <w:color w:val="auto"/>
        </w:rPr>
        <w:lastRenderedPageBreak/>
        <w:t>the bill moves control of the Holly Grove Mansion from General Services to the Division of Arts, Culture, and History upon completion of the restoration</w:t>
      </w:r>
      <w:r w:rsidR="00B82939" w:rsidRPr="00B57C94">
        <w:rPr>
          <w:color w:val="auto"/>
        </w:rPr>
        <w:t>.</w:t>
      </w:r>
    </w:p>
    <w:p w14:paraId="7418A999" w14:textId="77777777" w:rsidR="006865E9" w:rsidRPr="00B57C94" w:rsidRDefault="00AE48A0" w:rsidP="00CC1F3B">
      <w:pPr>
        <w:pStyle w:val="Note"/>
        <w:rPr>
          <w:color w:val="auto"/>
        </w:rPr>
      </w:pPr>
      <w:r w:rsidRPr="00B57C9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B57C94" w:rsidSect="008671B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C1839" w14:textId="77777777" w:rsidR="00BB31F6" w:rsidRPr="00B844FE" w:rsidRDefault="00BB31F6" w:rsidP="00B844FE">
      <w:r>
        <w:separator/>
      </w:r>
    </w:p>
  </w:endnote>
  <w:endnote w:type="continuationSeparator" w:id="0">
    <w:p w14:paraId="1515A7AA" w14:textId="77777777" w:rsidR="00BB31F6" w:rsidRPr="00B844FE" w:rsidRDefault="00BB31F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22E3DE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30A7D6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D9273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696E" w14:textId="77777777" w:rsidR="00BB31F6" w:rsidRPr="00B844FE" w:rsidRDefault="00BB31F6" w:rsidP="00B844FE">
      <w:r>
        <w:separator/>
      </w:r>
    </w:p>
  </w:footnote>
  <w:footnote w:type="continuationSeparator" w:id="0">
    <w:p w14:paraId="3AF7E89E" w14:textId="77777777" w:rsidR="00BB31F6" w:rsidRPr="00B844FE" w:rsidRDefault="00BB31F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8A39" w14:textId="77777777" w:rsidR="002A0269" w:rsidRPr="00B844FE" w:rsidRDefault="0042280A">
    <w:pPr>
      <w:pStyle w:val="Header"/>
    </w:pPr>
    <w:sdt>
      <w:sdtPr>
        <w:id w:val="-684364211"/>
        <w:placeholder>
          <w:docPart w:val="7AE5B90899BA46E093496069F8A1300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AE5B90899BA46E093496069F8A1300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73E6A" w14:textId="12487C99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03653">
      <w:rPr>
        <w:sz w:val="22"/>
        <w:szCs w:val="22"/>
      </w:rPr>
      <w:t>H</w:t>
    </w:r>
    <w:r w:rsidR="007B31F3">
      <w:rPr>
        <w:sz w:val="22"/>
        <w:szCs w:val="22"/>
      </w:rPr>
      <w:t>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7B31F3">
          <w:rPr>
            <w:sz w:val="22"/>
            <w:szCs w:val="22"/>
          </w:rPr>
          <w:t>2022R22</w:t>
        </w:r>
        <w:r w:rsidR="00F129E8">
          <w:rPr>
            <w:sz w:val="22"/>
            <w:szCs w:val="22"/>
          </w:rPr>
          <w:t>52</w:t>
        </w:r>
      </w:sdtContent>
    </w:sdt>
  </w:p>
  <w:p w14:paraId="26D22414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A91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03D89"/>
    <w:multiLevelType w:val="multilevel"/>
    <w:tmpl w:val="F1EC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88"/>
    <w:rsid w:val="0000526A"/>
    <w:rsid w:val="0001494D"/>
    <w:rsid w:val="000573A9"/>
    <w:rsid w:val="00085D22"/>
    <w:rsid w:val="000C5C77"/>
    <w:rsid w:val="000D05D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81F7D"/>
    <w:rsid w:val="00394191"/>
    <w:rsid w:val="003B7E88"/>
    <w:rsid w:val="003C51CD"/>
    <w:rsid w:val="003C6034"/>
    <w:rsid w:val="00400B5C"/>
    <w:rsid w:val="0042280A"/>
    <w:rsid w:val="004368E0"/>
    <w:rsid w:val="004C13DD"/>
    <w:rsid w:val="004D3ABE"/>
    <w:rsid w:val="004E3441"/>
    <w:rsid w:val="004E450D"/>
    <w:rsid w:val="00500579"/>
    <w:rsid w:val="005A5366"/>
    <w:rsid w:val="00613F3E"/>
    <w:rsid w:val="00623412"/>
    <w:rsid w:val="0063247F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03653"/>
    <w:rsid w:val="00725D4D"/>
    <w:rsid w:val="007A5259"/>
    <w:rsid w:val="007A7081"/>
    <w:rsid w:val="007B31F3"/>
    <w:rsid w:val="007F1CF5"/>
    <w:rsid w:val="00834EDE"/>
    <w:rsid w:val="008671B1"/>
    <w:rsid w:val="008736AA"/>
    <w:rsid w:val="008A2237"/>
    <w:rsid w:val="008D275D"/>
    <w:rsid w:val="009409B6"/>
    <w:rsid w:val="00980327"/>
    <w:rsid w:val="00986478"/>
    <w:rsid w:val="009B5557"/>
    <w:rsid w:val="009C3AA8"/>
    <w:rsid w:val="009F1067"/>
    <w:rsid w:val="00A31E01"/>
    <w:rsid w:val="00A527AD"/>
    <w:rsid w:val="00A718CF"/>
    <w:rsid w:val="00AE48A0"/>
    <w:rsid w:val="00AE61BE"/>
    <w:rsid w:val="00B16F25"/>
    <w:rsid w:val="00B24422"/>
    <w:rsid w:val="00B3243D"/>
    <w:rsid w:val="00B57C94"/>
    <w:rsid w:val="00B66B81"/>
    <w:rsid w:val="00B80C20"/>
    <w:rsid w:val="00B82939"/>
    <w:rsid w:val="00B844FE"/>
    <w:rsid w:val="00B86B4F"/>
    <w:rsid w:val="00BA1F84"/>
    <w:rsid w:val="00BB31F6"/>
    <w:rsid w:val="00BC0D49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D3F1D"/>
    <w:rsid w:val="00CE44D3"/>
    <w:rsid w:val="00CF1DCA"/>
    <w:rsid w:val="00D371FD"/>
    <w:rsid w:val="00D539CF"/>
    <w:rsid w:val="00D579FC"/>
    <w:rsid w:val="00D81C16"/>
    <w:rsid w:val="00D8250C"/>
    <w:rsid w:val="00DE526B"/>
    <w:rsid w:val="00DF199D"/>
    <w:rsid w:val="00DF62A7"/>
    <w:rsid w:val="00E01542"/>
    <w:rsid w:val="00E365F1"/>
    <w:rsid w:val="00E62F48"/>
    <w:rsid w:val="00E831B3"/>
    <w:rsid w:val="00E95FBC"/>
    <w:rsid w:val="00EC5E63"/>
    <w:rsid w:val="00ED6A22"/>
    <w:rsid w:val="00EE70CB"/>
    <w:rsid w:val="00F129E8"/>
    <w:rsid w:val="00F41CA2"/>
    <w:rsid w:val="00F443C0"/>
    <w:rsid w:val="00F62EFB"/>
    <w:rsid w:val="00F939A4"/>
    <w:rsid w:val="00F96199"/>
    <w:rsid w:val="00FA7B09"/>
    <w:rsid w:val="00FD5B51"/>
    <w:rsid w:val="00FE067E"/>
    <w:rsid w:val="00FE141C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243EDDF"/>
  <w15:chartTrackingRefBased/>
  <w15:docId w15:val="{8F9DD0F2-9FB5-4BFE-82F8-A2C1F72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3B7E88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703653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703653"/>
    <w:rPr>
      <w:rFonts w:eastAsia="Calibri"/>
      <w:b/>
      <w:color w:val="000000"/>
    </w:rPr>
  </w:style>
  <w:style w:type="paragraph" w:customStyle="1" w:styleId="gmail-m-2500913552953524816msolistparagraph">
    <w:name w:val="gmail-m_-2500913552953524816msolistparagraph"/>
    <w:basedOn w:val="Normal"/>
    <w:rsid w:val="00F129E8"/>
    <w:pPr>
      <w:spacing w:before="100" w:beforeAutospacing="1" w:after="100" w:afterAutospacing="1" w:line="240" w:lineRule="auto"/>
    </w:pPr>
    <w:rPr>
      <w:rFonts w:ascii="Calibri" w:hAnsi="Calibri" w:cs="Calibri"/>
      <w:color w:val="auto"/>
    </w:rPr>
  </w:style>
  <w:style w:type="character" w:styleId="Hyperlink">
    <w:name w:val="Hyperlink"/>
    <w:basedOn w:val="DefaultParagraphFont"/>
    <w:uiPriority w:val="99"/>
    <w:semiHidden/>
    <w:unhideWhenUsed/>
    <w:locked/>
    <w:rsid w:val="000D0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n.wikipedia.org/wiki/National_Register_of_Historic_Pla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FBE0CD2479498B8ADAC9589D9E4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0FBEA-AA77-4AF2-B500-57F9BE32F107}"/>
      </w:docPartPr>
      <w:docPartBody>
        <w:p w:rsidR="003B2C3E" w:rsidRDefault="00CC20A2">
          <w:pPr>
            <w:pStyle w:val="13FBE0CD2479498B8ADAC9589D9E40BF"/>
          </w:pPr>
          <w:r w:rsidRPr="00B844FE">
            <w:t>Prefix Text</w:t>
          </w:r>
        </w:p>
      </w:docPartBody>
    </w:docPart>
    <w:docPart>
      <w:docPartPr>
        <w:name w:val="7AE5B90899BA46E093496069F8A13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DA0B1-53AC-40C8-AFFF-B488E7F7B0E1}"/>
      </w:docPartPr>
      <w:docPartBody>
        <w:p w:rsidR="003B2C3E" w:rsidRDefault="00CC20A2">
          <w:pPr>
            <w:pStyle w:val="7AE5B90899BA46E093496069F8A13000"/>
          </w:pPr>
          <w:r w:rsidRPr="00B844FE">
            <w:t>[Type here]</w:t>
          </w:r>
        </w:p>
      </w:docPartBody>
    </w:docPart>
    <w:docPart>
      <w:docPartPr>
        <w:name w:val="DDCF041DA10042F6BF84B4567E8FE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5D33A-CCD2-4449-B6C3-4BA51B6F1B88}"/>
      </w:docPartPr>
      <w:docPartBody>
        <w:p w:rsidR="003B2C3E" w:rsidRDefault="00CC20A2">
          <w:pPr>
            <w:pStyle w:val="DDCF041DA10042F6BF84B4567E8FE370"/>
          </w:pPr>
          <w:r w:rsidRPr="00B844FE">
            <w:t>Number</w:t>
          </w:r>
        </w:p>
      </w:docPartBody>
    </w:docPart>
    <w:docPart>
      <w:docPartPr>
        <w:name w:val="F814FDEE1C8C474280FEFF8659A83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187F3-4269-4889-8038-FF9473CEE145}"/>
      </w:docPartPr>
      <w:docPartBody>
        <w:p w:rsidR="003B2C3E" w:rsidRDefault="00CC20A2">
          <w:pPr>
            <w:pStyle w:val="F814FDEE1C8C474280FEFF8659A83B21"/>
          </w:pPr>
          <w:r w:rsidRPr="00B844FE">
            <w:t>Enter Sponsors Here</w:t>
          </w:r>
        </w:p>
      </w:docPartBody>
    </w:docPart>
    <w:docPart>
      <w:docPartPr>
        <w:name w:val="3A4CAF877FC846E4A003D6C2EDCA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98E3C-1210-4DE0-8835-B5BE1BB973B3}"/>
      </w:docPartPr>
      <w:docPartBody>
        <w:p w:rsidR="003B2C3E" w:rsidRDefault="00CC20A2">
          <w:pPr>
            <w:pStyle w:val="3A4CAF877FC846E4A003D6C2EDCA55B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A2"/>
    <w:rsid w:val="003B2C3E"/>
    <w:rsid w:val="00CC20A2"/>
    <w:rsid w:val="00CC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FBE0CD2479498B8ADAC9589D9E40BF">
    <w:name w:val="13FBE0CD2479498B8ADAC9589D9E40BF"/>
  </w:style>
  <w:style w:type="paragraph" w:customStyle="1" w:styleId="7AE5B90899BA46E093496069F8A13000">
    <w:name w:val="7AE5B90899BA46E093496069F8A13000"/>
  </w:style>
  <w:style w:type="paragraph" w:customStyle="1" w:styleId="DDCF041DA10042F6BF84B4567E8FE370">
    <w:name w:val="DDCF041DA10042F6BF84B4567E8FE370"/>
  </w:style>
  <w:style w:type="paragraph" w:customStyle="1" w:styleId="F814FDEE1C8C474280FEFF8659A83B21">
    <w:name w:val="F814FDEE1C8C474280FEFF8659A83B2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A4CAF877FC846E4A003D6C2EDCA55B6">
    <w:name w:val="3A4CAF877FC846E4A003D6C2EDCA55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Roskovensky</dc:creator>
  <cp:keywords/>
  <dc:description/>
  <cp:lastModifiedBy>Robert Altmann</cp:lastModifiedBy>
  <cp:revision>3</cp:revision>
  <dcterms:created xsi:type="dcterms:W3CDTF">2022-02-14T15:52:00Z</dcterms:created>
  <dcterms:modified xsi:type="dcterms:W3CDTF">2022-02-17T18:20:00Z</dcterms:modified>
</cp:coreProperties>
</file>